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69" w:rsidRDefault="00FE4A0E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4E5FD539" wp14:editId="4D83BD3A">
            <wp:extent cx="8553450" cy="5324475"/>
            <wp:effectExtent l="0" t="0" r="0" b="0"/>
            <wp:docPr id="1" name="Picture 1" descr="https://docs.google.com/drawings/d/s3Cz6077euO5j1QQVKB2n-g/image?w=898&amp;h=671&amp;rev=144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3Cz6077euO5j1QQVKB2n-g/image?w=898&amp;h=671&amp;rev=1446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C69" w:rsidSect="00FE4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E"/>
    <w:rsid w:val="001C0E74"/>
    <w:rsid w:val="00361C69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5D22C9AB.dotm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martina.fischer</cp:lastModifiedBy>
  <cp:revision>2</cp:revision>
  <dcterms:created xsi:type="dcterms:W3CDTF">2018-06-15T07:52:00Z</dcterms:created>
  <dcterms:modified xsi:type="dcterms:W3CDTF">2018-06-15T07:52:00Z</dcterms:modified>
</cp:coreProperties>
</file>